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53" w:rsidRDefault="00403E53" w:rsidP="00403E53">
      <w:pPr>
        <w:jc w:val="center"/>
        <w:rPr>
          <w:rFonts w:ascii="Frutiger LT Std 45 Light" w:hAnsi="Frutiger LT Std 45 Light" w:cs="Tahoma"/>
          <w:b/>
          <w:bCs/>
          <w:i/>
          <w:iCs/>
          <w:sz w:val="32"/>
          <w:szCs w:val="32"/>
          <w:lang w:val="en-US"/>
        </w:rPr>
      </w:pPr>
      <w:r w:rsidRPr="0072792B">
        <w:rPr>
          <w:rFonts w:ascii="Frutiger LT Std 45 Light" w:hAnsi="Frutiger LT Std 45 Light" w:cs="Tahoma"/>
          <w:b/>
          <w:bCs/>
          <w:i/>
          <w:iCs/>
          <w:sz w:val="32"/>
          <w:szCs w:val="32"/>
          <w:lang w:val="en-US"/>
        </w:rPr>
        <w:t>Follow-up Form</w:t>
      </w:r>
    </w:p>
    <w:p w:rsidR="00403E53" w:rsidRPr="00336EA9" w:rsidRDefault="00403E53" w:rsidP="00403E53">
      <w:pPr>
        <w:jc w:val="center"/>
        <w:rPr>
          <w:rFonts w:ascii="Frutiger LT Std 45 Light" w:hAnsi="Frutiger LT Std 45 Light" w:cs="Tahoma"/>
          <w:b/>
          <w:bCs/>
          <w:i/>
          <w:iCs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03E53" w:rsidRPr="00BC751C" w:rsidTr="007E2E47">
        <w:tc>
          <w:tcPr>
            <w:tcW w:w="9287" w:type="dxa"/>
            <w:shd w:val="clear" w:color="auto" w:fill="D9D9D9" w:themeFill="background1" w:themeFillShade="D9"/>
          </w:tcPr>
          <w:p w:rsidR="00403E53" w:rsidRPr="0072792B" w:rsidRDefault="00403E53" w:rsidP="007E2E47">
            <w:pPr>
              <w:rPr>
                <w:rFonts w:ascii="Frutiger LT Std 45 Light" w:hAnsi="Frutiger LT Std 45 Light" w:cs="Tahoma"/>
                <w:i/>
                <w:iCs/>
                <w:sz w:val="20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i/>
                <w:iCs/>
                <w:sz w:val="20"/>
                <w:lang w:val="en-US"/>
              </w:rPr>
              <w:t>As we would like to stay in contact with you, kindly fill in the blanks of this questionnaire and send it back to us by e-mail</w:t>
            </w:r>
            <w:r>
              <w:rPr>
                <w:rFonts w:ascii="Frutiger LT Std 45 Light" w:hAnsi="Frutiger LT Std 45 Light" w:cs="Tahoma"/>
                <w:i/>
                <w:iCs/>
                <w:sz w:val="20"/>
                <w:lang w:val="en-US"/>
              </w:rPr>
              <w:t xml:space="preserve"> (</w:t>
            </w:r>
            <w:r w:rsidRPr="00BC751C">
              <w:rPr>
                <w:rFonts w:ascii="Frutiger LT Std 45 Light" w:hAnsi="Frutiger LT Std 45 Light" w:cs="Tahoma"/>
                <w:b/>
                <w:bCs/>
                <w:i/>
                <w:iCs/>
                <w:sz w:val="20"/>
                <w:lang w:val="en-US"/>
              </w:rPr>
              <w:t>database@fes-egypt.org)</w:t>
            </w:r>
            <w:r w:rsidRPr="00BC751C">
              <w:rPr>
                <w:rFonts w:ascii="Frutiger LT Std 45 Light" w:hAnsi="Frutiger LT Std 45 Light" w:cs="Tahoma"/>
                <w:i/>
                <w:iCs/>
                <w:sz w:val="20"/>
                <w:lang w:val="en-US"/>
              </w:rPr>
              <w:t xml:space="preserve">, </w:t>
            </w:r>
            <w:r w:rsidRPr="0072792B">
              <w:rPr>
                <w:rFonts w:ascii="Frutiger LT Std 45 Light" w:hAnsi="Frutiger LT Std 45 Light" w:cs="Tahoma"/>
                <w:i/>
                <w:iCs/>
                <w:sz w:val="20"/>
                <w:lang w:val="en-US"/>
              </w:rPr>
              <w:t>fax or hand it out in our office. Thank you!</w:t>
            </w:r>
          </w:p>
        </w:tc>
      </w:tr>
    </w:tbl>
    <w:p w:rsidR="00403E53" w:rsidRPr="0072792B" w:rsidRDefault="00403E53" w:rsidP="00403E53">
      <w:pPr>
        <w:rPr>
          <w:rFonts w:ascii="Frutiger LT Std 45 Light" w:hAnsi="Frutiger LT Std 45 Light" w:cs="Tahoma"/>
          <w:b/>
          <w:bCs/>
          <w:szCs w:val="24"/>
          <w:lang w:val="en-US"/>
        </w:rPr>
      </w:pPr>
    </w:p>
    <w:p w:rsidR="00403E53" w:rsidRDefault="00403E53" w:rsidP="00403E53">
      <w:pPr>
        <w:rPr>
          <w:rFonts w:ascii="Frutiger LT Std 45 Light" w:hAnsi="Frutiger LT Std 45 Light" w:cs="Tahoma"/>
          <w:b/>
          <w:bCs/>
          <w:sz w:val="28"/>
          <w:szCs w:val="28"/>
          <w:u w:val="single"/>
          <w:lang w:val="en-US"/>
        </w:rPr>
      </w:pPr>
      <w:r w:rsidRPr="0072792B">
        <w:rPr>
          <w:rFonts w:ascii="Frutiger LT Std 45 Light" w:hAnsi="Frutiger LT Std 45 Light" w:cs="Tahoma"/>
          <w:b/>
          <w:bCs/>
          <w:sz w:val="28"/>
          <w:szCs w:val="28"/>
          <w:u w:val="single"/>
          <w:lang w:val="en-US"/>
        </w:rPr>
        <w:t xml:space="preserve">Contact Details: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5359"/>
      </w:tblGrid>
      <w:tr w:rsidR="00403E53" w:rsidTr="007E2E47">
        <w:tc>
          <w:tcPr>
            <w:tcW w:w="3798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b/>
                <w:bCs/>
                <w:sz w:val="28"/>
                <w:szCs w:val="28"/>
                <w:u w:val="single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First Name(s): 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489" w:type="dxa"/>
          </w:tcPr>
          <w:p w:rsidR="00403E53" w:rsidRPr="00C75A4E" w:rsidRDefault="00403E53" w:rsidP="007E2E47">
            <w:pPr>
              <w:spacing w:after="240"/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Surname: </w:t>
            </w: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ab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Tr="007E2E47">
        <w:tc>
          <w:tcPr>
            <w:tcW w:w="3798" w:type="dxa"/>
          </w:tcPr>
          <w:p w:rsidR="00403E53" w:rsidRPr="00D671EB" w:rsidRDefault="00403E53" w:rsidP="007E2E47">
            <w:pPr>
              <w:spacing w:after="240"/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Date of birth: 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ab/>
            </w:r>
          </w:p>
        </w:tc>
        <w:tc>
          <w:tcPr>
            <w:tcW w:w="5489" w:type="dxa"/>
          </w:tcPr>
          <w:p w:rsidR="00403E53" w:rsidRPr="00D671EB" w:rsidRDefault="00403E53" w:rsidP="007E2E47">
            <w:pPr>
              <w:spacing w:after="240"/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Nationality: </w:t>
            </w: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ab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Tr="007E2E47">
        <w:tc>
          <w:tcPr>
            <w:tcW w:w="3798" w:type="dxa"/>
          </w:tcPr>
          <w:p w:rsidR="00403E53" w:rsidRPr="00A41950" w:rsidRDefault="00403E53" w:rsidP="007E2E47">
            <w:pPr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Male: </w:t>
            </w: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ab/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ab/>
              <w:t xml:space="preserve">Female: 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t> </w:t>
            </w:r>
            <w:r w:rsidRPr="00C054EA">
              <w:rPr>
                <w:rFonts w:ascii="Frutiger 45 Light" w:hAnsi="Frutiger 45 Light" w:cs="Tahoma"/>
                <w:b/>
                <w:bC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489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403E53" w:rsidRDefault="00403E53" w:rsidP="00403E53">
      <w:pPr>
        <w:rPr>
          <w:rFonts w:ascii="Frutiger LT Std 45 Light" w:hAnsi="Frutiger LT Std 45 Light" w:cs="Tahoma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5444"/>
      </w:tblGrid>
      <w:tr w:rsidR="00403E53" w:rsidTr="007E2E47">
        <w:tc>
          <w:tcPr>
            <w:tcW w:w="3708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>Field of study:</w:t>
            </w:r>
          </w:p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</w:p>
        </w:tc>
        <w:tc>
          <w:tcPr>
            <w:tcW w:w="5579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Tr="007E2E47">
        <w:tc>
          <w:tcPr>
            <w:tcW w:w="3708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>Graduation/ degree(s) obtained:</w:t>
            </w:r>
            <w: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ab/>
            </w:r>
          </w:p>
        </w:tc>
        <w:tc>
          <w:tcPr>
            <w:tcW w:w="5579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Tr="007E2E47">
        <w:tc>
          <w:tcPr>
            <w:tcW w:w="3708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>Current employer:</w:t>
            </w:r>
          </w:p>
        </w:tc>
        <w:tc>
          <w:tcPr>
            <w:tcW w:w="5579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Tr="007E2E47">
        <w:tc>
          <w:tcPr>
            <w:tcW w:w="3708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             </w:t>
            </w: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>Employed as:</w:t>
            </w:r>
          </w:p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</w:p>
        </w:tc>
        <w:tc>
          <w:tcPr>
            <w:tcW w:w="5579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Tr="007E2E47">
        <w:tc>
          <w:tcPr>
            <w:tcW w:w="3708" w:type="dxa"/>
          </w:tcPr>
          <w:p w:rsidR="00403E53" w:rsidRPr="00D671EB" w:rsidRDefault="00403E53" w:rsidP="007E2E47">
            <w:pPr>
              <w:rPr>
                <w:rFonts w:ascii="Frutiger LT Std 45 Light" w:hAnsi="Frutiger LT Std 45 Light" w:cs="Tahoma"/>
                <w:i/>
                <w:iCs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Other activities </w:t>
            </w:r>
            <w:r w:rsidRPr="0072792B">
              <w:rPr>
                <w:rFonts w:ascii="Frutiger LT Std 45 Light" w:hAnsi="Frutiger LT Std 45 Light" w:cs="Tahoma"/>
                <w:i/>
                <w:iCs/>
                <w:sz w:val="22"/>
                <w:szCs w:val="22"/>
                <w:lang w:val="en-US"/>
              </w:rPr>
              <w:t>(e.g. political party, trade union, etc.)</w:t>
            </w:r>
          </w:p>
        </w:tc>
        <w:tc>
          <w:tcPr>
            <w:tcW w:w="5579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403E53" w:rsidRPr="0072792B" w:rsidRDefault="00403E53" w:rsidP="00403E53">
      <w:pPr>
        <w:rPr>
          <w:rFonts w:ascii="Frutiger LT Std 45 Light" w:hAnsi="Frutiger LT Std 45 Light" w:cs="Tahoma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2"/>
      </w:tblGrid>
      <w:tr w:rsidR="00403E53" w:rsidTr="007E2E47">
        <w:tc>
          <w:tcPr>
            <w:tcW w:w="4643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Language Skills: </w:t>
            </w: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ab/>
              <w:t>Native language(s):</w:t>
            </w:r>
          </w:p>
        </w:tc>
        <w:tc>
          <w:tcPr>
            <w:tcW w:w="4644" w:type="dxa"/>
          </w:tcPr>
          <w:p w:rsidR="00403E53" w:rsidRPr="00BC751C" w:rsidRDefault="00403E53" w:rsidP="007E2E47">
            <w:pPr>
              <w:rPr>
                <w:rFonts w:ascii="Frutiger 45 Light" w:hAnsi="Frutiger 45 Light" w:cs="Tahoma"/>
                <w:sz w:val="22"/>
                <w:szCs w:val="22"/>
                <w:lang w:val="fr-FR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Tr="007E2E47">
        <w:tc>
          <w:tcPr>
            <w:tcW w:w="4643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                                   </w:t>
            </w: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>Foreign language(s):</w:t>
            </w:r>
          </w:p>
        </w:tc>
        <w:tc>
          <w:tcPr>
            <w:tcW w:w="4644" w:type="dxa"/>
          </w:tcPr>
          <w:p w:rsidR="00403E53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403E53" w:rsidRPr="0072792B" w:rsidRDefault="00403E53" w:rsidP="00403E53">
      <w:pPr>
        <w:spacing w:after="240"/>
        <w:rPr>
          <w:rFonts w:ascii="Frutiger LT Std 45 Light" w:hAnsi="Frutiger LT Std 45 Light" w:cs="Tahoma"/>
          <w:sz w:val="22"/>
          <w:szCs w:val="22"/>
          <w:lang w:val="en-US"/>
        </w:rPr>
      </w:pP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2"/>
      </w:tblGrid>
      <w:tr w:rsidR="00403E53" w:rsidRPr="0072792B" w:rsidTr="007E2E47">
        <w:tc>
          <w:tcPr>
            <w:tcW w:w="4643" w:type="dxa"/>
          </w:tcPr>
          <w:p w:rsidR="00403E53" w:rsidRPr="0072792B" w:rsidRDefault="00403E53" w:rsidP="007E2E47">
            <w:pPr>
              <w:rPr>
                <w:rFonts w:ascii="Frutiger LT Std 45 Light" w:hAnsi="Frutiger LT Std 45 Light" w:cs="Tahoma"/>
                <w:b/>
                <w:bCs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b/>
                <w:bCs/>
                <w:sz w:val="22"/>
                <w:szCs w:val="22"/>
                <w:lang w:val="en-US"/>
              </w:rPr>
              <w:t xml:space="preserve">Home Contact Details: </w:t>
            </w:r>
          </w:p>
        </w:tc>
        <w:tc>
          <w:tcPr>
            <w:tcW w:w="4644" w:type="dxa"/>
          </w:tcPr>
          <w:p w:rsidR="00403E53" w:rsidRPr="0072792B" w:rsidRDefault="00403E53" w:rsidP="007E2E47">
            <w:pPr>
              <w:rPr>
                <w:rFonts w:ascii="Frutiger LT Std 45 Light" w:hAnsi="Frutiger LT Std 45 Light" w:cs="Tahoma"/>
                <w:b/>
                <w:bCs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b/>
                <w:bCs/>
                <w:sz w:val="22"/>
                <w:szCs w:val="22"/>
                <w:lang w:val="en-US"/>
              </w:rPr>
              <w:t>Office Contact Details:</w:t>
            </w:r>
          </w:p>
        </w:tc>
      </w:tr>
      <w:tr w:rsidR="00403E53" w:rsidRPr="0072792B" w:rsidTr="007E2E47">
        <w:tc>
          <w:tcPr>
            <w:tcW w:w="4643" w:type="dxa"/>
          </w:tcPr>
          <w:p w:rsidR="00403E53" w:rsidRPr="0072792B" w:rsidRDefault="00403E53" w:rsidP="007E2E47">
            <w:pPr>
              <w:rPr>
                <w:rFonts w:ascii="Frutiger 45 Light" w:hAnsi="Frutiger 45 Light" w:cs="Tahoma"/>
                <w:sz w:val="22"/>
                <w:szCs w:val="22"/>
                <w:lang w:val="fr-FR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>Address: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 xml:space="preserve"> </w:t>
            </w:r>
          </w:p>
          <w:p w:rsidR="00403E53" w:rsidRPr="0072792B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403E53" w:rsidRPr="0072792B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>Address:</w:t>
            </w:r>
          </w:p>
          <w:p w:rsidR="00403E53" w:rsidRPr="0072792B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  <w:p w:rsidR="00403E53" w:rsidRPr="0072792B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</w:p>
        </w:tc>
      </w:tr>
      <w:tr w:rsidR="00403E53" w:rsidRPr="0072792B" w:rsidTr="007E2E47">
        <w:tc>
          <w:tcPr>
            <w:tcW w:w="4643" w:type="dxa"/>
          </w:tcPr>
          <w:p w:rsidR="00403E53" w:rsidRPr="00443BB3" w:rsidRDefault="00403E53" w:rsidP="007E2E47">
            <w:pPr>
              <w:rPr>
                <w:rFonts w:ascii="Frutiger 45 Light" w:hAnsi="Frutiger 45 Light" w:cs="Tahoma"/>
                <w:sz w:val="22"/>
                <w:szCs w:val="22"/>
                <w:lang w:val="fr-FR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E-mail:  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403E53" w:rsidRPr="0072792B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E-mail: 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RPr="0072792B" w:rsidTr="007E2E47">
        <w:tc>
          <w:tcPr>
            <w:tcW w:w="4643" w:type="dxa"/>
          </w:tcPr>
          <w:p w:rsidR="00403E53" w:rsidRPr="00443BB3" w:rsidRDefault="00403E53" w:rsidP="007E2E47">
            <w:pPr>
              <w:rPr>
                <w:rFonts w:ascii="Frutiger 45 Light" w:hAnsi="Frutiger 45 Light" w:cs="Tahoma"/>
                <w:sz w:val="22"/>
                <w:szCs w:val="22"/>
                <w:lang w:val="fr-FR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Mobile: 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403E53" w:rsidRPr="0072792B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Phone: 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403E53" w:rsidRPr="0072792B" w:rsidTr="007E2E47">
        <w:tc>
          <w:tcPr>
            <w:tcW w:w="4643" w:type="dxa"/>
          </w:tcPr>
          <w:p w:rsidR="00403E53" w:rsidRPr="00443BB3" w:rsidRDefault="00403E53" w:rsidP="007E2E47">
            <w:pPr>
              <w:rPr>
                <w:rFonts w:ascii="Frutiger 45 Light" w:hAnsi="Frutiger 45 Light" w:cs="Tahoma"/>
                <w:sz w:val="22"/>
                <w:szCs w:val="22"/>
                <w:lang w:val="fr-FR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Fax:      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644" w:type="dxa"/>
          </w:tcPr>
          <w:p w:rsidR="00403E53" w:rsidRPr="0072792B" w:rsidRDefault="00403E53" w:rsidP="007E2E47">
            <w:pPr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</w:pPr>
            <w:r w:rsidRPr="0072792B">
              <w:rPr>
                <w:rFonts w:ascii="Frutiger LT Std 45 Light" w:hAnsi="Frutiger LT Std 45 Light" w:cs="Tahoma"/>
                <w:sz w:val="22"/>
                <w:szCs w:val="22"/>
                <w:lang w:val="en-US"/>
              </w:rPr>
              <w:t xml:space="preserve">Fax:     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instrText xml:space="preserve"> FORMTEXT </w:instrTex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separate"/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t> </w:t>
            </w:r>
            <w:r w:rsidRPr="0072792B">
              <w:rPr>
                <w:rFonts w:ascii="Frutiger 45 Light" w:hAnsi="Frutiger 45 Light" w:cs="Tahoma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403E53" w:rsidRPr="0011390C" w:rsidRDefault="00403E53" w:rsidP="00403E53">
      <w:pPr>
        <w:rPr>
          <w:rFonts w:ascii="Frutiger LT Std 45 Light" w:hAnsi="Frutiger LT Std 45 Light" w:cs="Tahoma"/>
          <w:b/>
          <w:bCs/>
          <w:i/>
          <w:iCs/>
          <w:sz w:val="16"/>
          <w:szCs w:val="16"/>
          <w:lang w:val="en-US"/>
        </w:rPr>
      </w:pPr>
    </w:p>
    <w:p w:rsidR="00403E53" w:rsidRPr="0072792B" w:rsidRDefault="00403E53" w:rsidP="00403E53">
      <w:pPr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</w:pPr>
      <w:r w:rsidRPr="0072792B"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 xml:space="preserve">For </w:t>
      </w:r>
      <w:proofErr w:type="gramStart"/>
      <w:r w:rsidRPr="0072792B"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>co</w:t>
      </w:r>
      <w:r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>rrespondence</w:t>
      </w:r>
      <w:proofErr w:type="gramEnd"/>
      <w:r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 xml:space="preserve"> please use: </w:t>
      </w:r>
      <w:r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ab/>
        <w:t xml:space="preserve">   </w:t>
      </w:r>
      <w:r w:rsidRPr="0072792B"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>Home Address</w:t>
      </w:r>
      <w:r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 xml:space="preserve">  </w:t>
      </w:r>
      <w:r w:rsidRPr="0072792B"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 xml:space="preserve"> 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 xml:space="preserve"> </w:t>
      </w:r>
      <w:r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 xml:space="preserve">   </w:t>
      </w:r>
      <w:bookmarkStart w:id="0" w:name="_GoBack"/>
      <w:bookmarkEnd w:id="0"/>
      <w:r w:rsidRPr="0072792B"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 xml:space="preserve">Office Address </w:t>
      </w:r>
      <w:r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 xml:space="preserve">  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Pr="0072792B">
        <w:rPr>
          <w:rFonts w:ascii="Frutiger LT Std 45 Light" w:hAnsi="Frutiger LT Std 45 Light" w:cs="Tahoma"/>
          <w:b/>
          <w:bCs/>
          <w:i/>
          <w:iCs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</w:p>
    <w:p w:rsidR="00403E53" w:rsidRPr="00D671EB" w:rsidRDefault="00403E53" w:rsidP="00403E53">
      <w:pPr>
        <w:rPr>
          <w:rFonts w:ascii="Frutiger LT Std 45 Light" w:hAnsi="Frutiger LT Std 45 Light" w:cs="Tahoma"/>
          <w:b/>
          <w:bCs/>
          <w:sz w:val="28"/>
          <w:szCs w:val="28"/>
          <w:u w:val="single"/>
          <w:lang w:val="en-US"/>
        </w:rPr>
      </w:pPr>
      <w:r w:rsidRPr="00D671EB">
        <w:rPr>
          <w:rFonts w:ascii="Frutiger LT Std 45 Light" w:hAnsi="Frutiger LT Std 45 Light" w:cs="Tahoma"/>
          <w:b/>
          <w:bCs/>
          <w:sz w:val="28"/>
          <w:szCs w:val="28"/>
          <w:u w:val="single"/>
          <w:lang w:val="en-US"/>
        </w:rPr>
        <w:t xml:space="preserve">Fields of interests: </w:t>
      </w:r>
    </w:p>
    <w:p w:rsidR="00403E53" w:rsidRPr="0072792B" w:rsidRDefault="00403E53" w:rsidP="00403E53">
      <w:pPr>
        <w:spacing w:after="240"/>
        <w:rPr>
          <w:rFonts w:ascii="Frutiger LT Std 45 Light" w:hAnsi="Frutiger LT Std 45 Light" w:cs="Tahoma"/>
          <w:sz w:val="22"/>
          <w:szCs w:val="22"/>
          <w:lang w:val="en-US"/>
        </w:rPr>
      </w:pP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Pr="0072792B">
        <w:rPr>
          <w:rFonts w:ascii="Frutiger LT Std 45 Light" w:hAnsi="Frutiger LT Std 45 Light" w:cs="Tahoma"/>
          <w:sz w:val="28"/>
          <w:szCs w:val="28"/>
          <w:lang w:val="en-US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Politics</w:t>
      </w:r>
      <w:r w:rsidRPr="0072792B">
        <w:rPr>
          <w:rFonts w:ascii="Frutiger LT Std 45 Light" w:hAnsi="Frutiger LT Std 45 Light" w:cs="Tahoma"/>
          <w:sz w:val="20"/>
          <w:lang w:val="en-US"/>
        </w:rPr>
        <w:t xml:space="preserve"> </w:t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>
        <w:rPr>
          <w:rFonts w:ascii="Frutiger 45 Light" w:hAnsi="Frutiger 45 Light" w:cs="Tahoma"/>
          <w:b/>
          <w:bCs/>
          <w:sz w:val="18"/>
          <w:szCs w:val="18"/>
          <w:lang w:val="fr-FR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Gender</w:t>
      </w:r>
      <w:r w:rsidRPr="0072792B">
        <w:rPr>
          <w:rFonts w:ascii="Frutiger LT Std 45 Light" w:hAnsi="Frutiger LT Std 45 Light" w:cs="Tahoma"/>
          <w:sz w:val="20"/>
          <w:lang w:val="en-US"/>
        </w:rPr>
        <w:t xml:space="preserve"> </w:t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>
        <w:rPr>
          <w:rFonts w:ascii="Frutiger 45 Light" w:hAnsi="Frutiger 45 Light" w:cs="Tahoma"/>
          <w:b/>
          <w:bCs/>
          <w:sz w:val="18"/>
          <w:szCs w:val="18"/>
          <w:lang w:val="fr-FR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Economics</w:t>
      </w:r>
    </w:p>
    <w:p w:rsidR="00403E53" w:rsidRPr="0072792B" w:rsidRDefault="00403E53" w:rsidP="00403E53">
      <w:pPr>
        <w:spacing w:after="240"/>
        <w:rPr>
          <w:rFonts w:ascii="Frutiger LT Std 45 Light" w:hAnsi="Frutiger LT Std 45 Light" w:cs="Tahoma"/>
          <w:sz w:val="20"/>
          <w:lang w:val="en-US"/>
        </w:rPr>
      </w:pP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 w:rsidRPr="0072792B">
        <w:rPr>
          <w:rFonts w:ascii="Frutiger LT Std 45 Light" w:hAnsi="Frutiger LT Std 45 Light" w:cs="Tahoma"/>
          <w:sz w:val="28"/>
          <w:szCs w:val="28"/>
          <w:lang w:val="en-US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Social Affairs</w:t>
      </w:r>
      <w:r w:rsidRPr="0072792B">
        <w:rPr>
          <w:rFonts w:ascii="Frutiger LT Std 45 Light" w:hAnsi="Frutiger LT Std 45 Light" w:cs="Tahoma"/>
          <w:sz w:val="20"/>
          <w:lang w:val="en-US"/>
        </w:rPr>
        <w:t xml:space="preserve"> </w:t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>
        <w:rPr>
          <w:rFonts w:ascii="Frutiger 45 Light" w:hAnsi="Frutiger 45 Light" w:cs="Tahoma"/>
          <w:b/>
          <w:bCs/>
          <w:sz w:val="18"/>
          <w:szCs w:val="18"/>
          <w:lang w:val="fr-FR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Youth</w:t>
      </w:r>
      <w:r w:rsidRPr="0072792B">
        <w:rPr>
          <w:rFonts w:ascii="Frutiger LT Std 45 Light" w:hAnsi="Frutiger LT Std 45 Light" w:cs="Tahoma"/>
          <w:sz w:val="20"/>
          <w:lang w:val="en-US"/>
        </w:rPr>
        <w:t xml:space="preserve"> </w:t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>
        <w:rPr>
          <w:rFonts w:ascii="Frutiger 45 Light" w:hAnsi="Frutiger 45 Light" w:cs="Tahoma"/>
          <w:b/>
          <w:bCs/>
          <w:sz w:val="18"/>
          <w:szCs w:val="18"/>
          <w:lang w:val="fr-FR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Trade Unions</w:t>
      </w:r>
      <w:r w:rsidRPr="0072792B">
        <w:rPr>
          <w:rFonts w:ascii="Frutiger LT Std 45 Light" w:hAnsi="Frutiger LT Std 45 Light" w:cs="Tahoma"/>
          <w:sz w:val="20"/>
          <w:lang w:val="en-US"/>
        </w:rPr>
        <w:t xml:space="preserve"> </w:t>
      </w:r>
    </w:p>
    <w:p w:rsidR="00403E53" w:rsidRPr="0072792B" w:rsidRDefault="00403E53" w:rsidP="00403E53">
      <w:pPr>
        <w:spacing w:after="240"/>
        <w:rPr>
          <w:rFonts w:ascii="Frutiger LT Std 45 Light" w:hAnsi="Frutiger LT Std 45 Light" w:cs="Tahoma"/>
          <w:sz w:val="20"/>
          <w:lang w:val="en-US"/>
        </w:rPr>
      </w:pP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>
        <w:rPr>
          <w:rFonts w:ascii="Frutiger 45 Light" w:hAnsi="Frutiger 45 Light" w:cs="Tahoma"/>
          <w:b/>
          <w:bCs/>
          <w:sz w:val="18"/>
          <w:szCs w:val="18"/>
          <w:lang w:val="fr-FR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Environment</w:t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>
        <w:rPr>
          <w:rFonts w:ascii="Frutiger 45 Light" w:hAnsi="Frutiger 45 Light" w:cs="Tahoma"/>
          <w:b/>
          <w:bCs/>
          <w:sz w:val="18"/>
          <w:szCs w:val="18"/>
          <w:lang w:val="fr-FR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Mass Media</w:t>
      </w:r>
      <w:r w:rsidRPr="0072792B">
        <w:rPr>
          <w:rFonts w:ascii="Frutiger LT Std 45 Light" w:hAnsi="Frutiger LT Std 45 Light" w:cs="Tahoma"/>
          <w:sz w:val="20"/>
          <w:lang w:val="en-US"/>
        </w:rPr>
        <w:t xml:space="preserve"> </w:t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72792B">
        <w:rPr>
          <w:rFonts w:ascii="Frutiger LT Std 45 Light" w:hAnsi="Frutiger LT Std 45 Light" w:cs="Tahoma"/>
          <w:sz w:val="20"/>
          <w:lang w:val="en-US"/>
        </w:rPr>
        <w:tab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instrText xml:space="preserve"> FORMTEXT </w:instrTex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separate"/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t> </w:t>
      </w:r>
      <w:r w:rsidRPr="00C054EA">
        <w:rPr>
          <w:rFonts w:ascii="Frutiger 45 Light" w:hAnsi="Frutiger 45 Light" w:cs="Tahoma"/>
          <w:b/>
          <w:bCs/>
          <w:sz w:val="18"/>
          <w:szCs w:val="18"/>
          <w:lang w:val="fr-FR"/>
        </w:rPr>
        <w:fldChar w:fldCharType="end"/>
      </w:r>
      <w:r>
        <w:rPr>
          <w:rFonts w:ascii="Frutiger 45 Light" w:hAnsi="Frutiger 45 Light" w:cs="Tahoma"/>
          <w:b/>
          <w:bCs/>
          <w:sz w:val="18"/>
          <w:szCs w:val="18"/>
          <w:lang w:val="fr-FR"/>
        </w:rPr>
        <w:t xml:space="preserve"> </w:t>
      </w:r>
      <w:r w:rsidRPr="0072792B">
        <w:rPr>
          <w:rFonts w:ascii="Frutiger LT Std 45 Light" w:hAnsi="Frutiger LT Std 45 Light" w:cs="Tahoma"/>
          <w:sz w:val="22"/>
          <w:szCs w:val="22"/>
          <w:lang w:val="en-US"/>
        </w:rPr>
        <w:t>Human Rights</w:t>
      </w:r>
      <w:r w:rsidRPr="0072792B">
        <w:rPr>
          <w:rFonts w:ascii="Frutiger LT Std 45 Light" w:hAnsi="Frutiger LT Std 45 Light" w:cs="Tahoma"/>
          <w:sz w:val="20"/>
          <w:lang w:val="en-US"/>
        </w:rPr>
        <w:t xml:space="preserve"> </w:t>
      </w:r>
    </w:p>
    <w:p w:rsidR="00403E53" w:rsidRPr="0072792B" w:rsidRDefault="00403E53" w:rsidP="00403E53">
      <w:pPr>
        <w:tabs>
          <w:tab w:val="left" w:pos="4080"/>
        </w:tabs>
        <w:overflowPunct/>
        <w:autoSpaceDE/>
        <w:autoSpaceDN/>
        <w:adjustRightInd/>
        <w:spacing w:line="260" w:lineRule="atLeast"/>
        <w:textAlignment w:val="auto"/>
        <w:rPr>
          <w:rFonts w:ascii="Frutiger LT Std 45 Light" w:hAnsi="Frutiger LT Std 45 Light"/>
          <w:i/>
          <w:iCs/>
          <w:sz w:val="18"/>
          <w:szCs w:val="18"/>
          <w:lang w:val="en-US" w:eastAsia="en-US"/>
        </w:rPr>
      </w:pPr>
      <w:r w:rsidRPr="0072792B">
        <w:rPr>
          <w:rFonts w:ascii="Frutiger LT Std 45 Light" w:hAnsi="Frutiger LT Std 45 Light"/>
          <w:b/>
          <w:bCs/>
          <w:i/>
          <w:iCs/>
          <w:sz w:val="18"/>
          <w:szCs w:val="18"/>
          <w:lang w:val="en-US" w:eastAsia="en-US"/>
        </w:rPr>
        <w:t xml:space="preserve">Note: </w:t>
      </w:r>
      <w:r w:rsidRPr="0072792B">
        <w:rPr>
          <w:rFonts w:ascii="Frutiger LT Std 45 Light" w:hAnsi="Frutiger LT Std 45 Light"/>
          <w:b/>
          <w:bCs/>
          <w:i/>
          <w:iCs/>
          <w:sz w:val="18"/>
          <w:szCs w:val="18"/>
          <w:lang w:val="en-US" w:eastAsia="en-US"/>
        </w:rPr>
        <w:tab/>
      </w:r>
    </w:p>
    <w:p w:rsidR="00403E53" w:rsidRPr="0072792B" w:rsidRDefault="00403E53" w:rsidP="00403E53">
      <w:pPr>
        <w:overflowPunct/>
        <w:autoSpaceDE/>
        <w:autoSpaceDN/>
        <w:adjustRightInd/>
        <w:spacing w:line="260" w:lineRule="atLeast"/>
        <w:textAlignment w:val="auto"/>
        <w:rPr>
          <w:rFonts w:ascii="Frutiger LT Std 45 Light" w:hAnsi="Frutiger LT Std 45 Light"/>
          <w:i/>
          <w:iCs/>
          <w:sz w:val="18"/>
          <w:szCs w:val="18"/>
          <w:lang w:val="en-US" w:eastAsia="en-US"/>
        </w:rPr>
      </w:pPr>
      <w:r w:rsidRPr="0072792B">
        <w:rPr>
          <w:rFonts w:ascii="Frutiger LT Std 45 Light" w:hAnsi="Frutiger LT Std 45 Light" w:cs="Tahoma"/>
          <w:i/>
          <w:iCs/>
          <w:sz w:val="18"/>
          <w:szCs w:val="18"/>
          <w:lang w:val="en-US" w:eastAsia="en-US"/>
        </w:rPr>
        <w:t xml:space="preserve">The data written on this questionnaire could </w:t>
      </w:r>
      <w:proofErr w:type="gramStart"/>
      <w:r w:rsidRPr="0072792B">
        <w:rPr>
          <w:rFonts w:ascii="Frutiger LT Std 45 Light" w:hAnsi="Frutiger LT Std 45 Light" w:cs="Tahoma"/>
          <w:i/>
          <w:iCs/>
          <w:sz w:val="18"/>
          <w:szCs w:val="18"/>
          <w:lang w:val="en-US" w:eastAsia="en-US"/>
        </w:rPr>
        <w:t>be used</w:t>
      </w:r>
      <w:proofErr w:type="gramEnd"/>
      <w:r w:rsidRPr="0072792B">
        <w:rPr>
          <w:rFonts w:ascii="Frutiger LT Std 45 Light" w:hAnsi="Frutiger LT Std 45 Light" w:cs="Tahoma"/>
          <w:i/>
          <w:iCs/>
          <w:sz w:val="18"/>
          <w:szCs w:val="18"/>
          <w:lang w:val="en-US" w:eastAsia="en-US"/>
        </w:rPr>
        <w:t xml:space="preserve"> by another office of the Friedrich-Ebert-</w:t>
      </w:r>
      <w:proofErr w:type="spellStart"/>
      <w:r w:rsidRPr="0072792B">
        <w:rPr>
          <w:rFonts w:ascii="Frutiger LT Std 45 Light" w:hAnsi="Frutiger LT Std 45 Light" w:cs="Tahoma"/>
          <w:i/>
          <w:iCs/>
          <w:sz w:val="18"/>
          <w:szCs w:val="18"/>
          <w:lang w:val="en-US" w:eastAsia="en-US"/>
        </w:rPr>
        <w:t>Stiftung</w:t>
      </w:r>
      <w:proofErr w:type="spellEnd"/>
      <w:r w:rsidRPr="0072792B">
        <w:rPr>
          <w:rFonts w:ascii="Frutiger LT Std 45 Light" w:hAnsi="Frutiger LT Std 45 Light" w:cs="Tahoma"/>
          <w:i/>
          <w:iCs/>
          <w:sz w:val="18"/>
          <w:szCs w:val="18"/>
          <w:lang w:val="en-US" w:eastAsia="en-US"/>
        </w:rPr>
        <w:t xml:space="preserve"> and will not be passed on to a third party. </w:t>
      </w:r>
    </w:p>
    <w:p w:rsidR="00403E53" w:rsidRPr="0072792B" w:rsidRDefault="00403E53" w:rsidP="00403E53">
      <w:pPr>
        <w:rPr>
          <w:rFonts w:ascii="Frutiger LT Std 45 Light" w:hAnsi="Frutiger LT Std 45 Light" w:cs="Tahoma"/>
          <w:sz w:val="16"/>
          <w:szCs w:val="16"/>
          <w:lang w:val="en-US"/>
        </w:rPr>
      </w:pPr>
    </w:p>
    <w:p w:rsidR="00403E53" w:rsidRPr="00005F39" w:rsidRDefault="00403E53" w:rsidP="00403E53">
      <w:pPr>
        <w:rPr>
          <w:rFonts w:ascii="Frutiger LT Std 45 Light" w:hAnsi="Frutiger LT Std 45 Light" w:cs="Tahoma"/>
          <w:b/>
          <w:bCs/>
          <w:szCs w:val="24"/>
          <w:lang w:val="en-US"/>
        </w:rPr>
      </w:pPr>
      <w:r w:rsidRPr="0072792B">
        <w:rPr>
          <w:rFonts w:ascii="Frutiger LT Std 45 Light" w:hAnsi="Frutiger LT Std 45 Light" w:cs="Tahoma"/>
          <w:b/>
          <w:bCs/>
          <w:sz w:val="22"/>
          <w:szCs w:val="22"/>
          <w:lang w:val="en-US"/>
        </w:rPr>
        <w:t>Place/ Date:</w:t>
      </w:r>
      <w:r w:rsidRPr="0072792B">
        <w:rPr>
          <w:rFonts w:ascii="Frutiger LT Std 45 Light" w:hAnsi="Frutiger LT Std 45 Light" w:cs="Tahoma"/>
          <w:b/>
          <w:bCs/>
          <w:sz w:val="22"/>
          <w:szCs w:val="22"/>
          <w:lang w:val="en-US"/>
        </w:rPr>
        <w:tab/>
      </w:r>
      <w:r w:rsidRPr="0072792B">
        <w:rPr>
          <w:rFonts w:ascii="Frutiger 45 Light" w:hAnsi="Frutiger 45 Light" w:cs="Tahoma"/>
          <w:sz w:val="22"/>
          <w:szCs w:val="22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2792B">
        <w:rPr>
          <w:rFonts w:ascii="Frutiger 45 Light" w:hAnsi="Frutiger 45 Light" w:cs="Tahoma"/>
          <w:sz w:val="22"/>
          <w:szCs w:val="22"/>
          <w:lang w:val="fr-FR"/>
        </w:rPr>
        <w:instrText xml:space="preserve"> FORMTEXT </w:instrText>
      </w:r>
      <w:r w:rsidRPr="0072792B">
        <w:rPr>
          <w:rFonts w:ascii="Frutiger 45 Light" w:hAnsi="Frutiger 45 Light" w:cs="Tahoma"/>
          <w:sz w:val="22"/>
          <w:szCs w:val="22"/>
          <w:lang w:val="fr-FR"/>
        </w:rPr>
      </w:r>
      <w:r w:rsidRPr="0072792B">
        <w:rPr>
          <w:rFonts w:ascii="Frutiger 45 Light" w:hAnsi="Frutiger 45 Light" w:cs="Tahoma"/>
          <w:sz w:val="22"/>
          <w:szCs w:val="22"/>
          <w:lang w:val="fr-FR"/>
        </w:rPr>
        <w:fldChar w:fldCharType="separate"/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fldChar w:fldCharType="end"/>
      </w:r>
      <w:r>
        <w:rPr>
          <w:rFonts w:ascii="Frutiger 45 Light" w:hAnsi="Frutiger 45 Light" w:cs="Tahoma"/>
          <w:sz w:val="22"/>
          <w:szCs w:val="22"/>
          <w:lang w:val="fr-FR"/>
        </w:rPr>
        <w:tab/>
      </w:r>
      <w:r>
        <w:rPr>
          <w:rFonts w:ascii="Frutiger 45 Light" w:hAnsi="Frutiger 45 Light" w:cs="Tahoma"/>
          <w:sz w:val="22"/>
          <w:szCs w:val="22"/>
          <w:lang w:val="fr-FR"/>
        </w:rPr>
        <w:tab/>
      </w:r>
      <w:r w:rsidRPr="0072792B">
        <w:rPr>
          <w:rFonts w:ascii="Frutiger LT Std 45 Light" w:hAnsi="Frutiger LT Std 45 Light" w:cs="Tahoma"/>
          <w:b/>
          <w:bCs/>
          <w:sz w:val="22"/>
          <w:szCs w:val="22"/>
          <w:lang w:val="en-US"/>
        </w:rPr>
        <w:tab/>
        <w:t>Signature</w:t>
      </w:r>
      <w:r w:rsidRPr="00005F39">
        <w:rPr>
          <w:rFonts w:ascii="Frutiger LT Std 45 Light" w:hAnsi="Frutiger LT Std 45 Light" w:cs="Tahoma"/>
          <w:b/>
          <w:bCs/>
          <w:szCs w:val="24"/>
          <w:lang w:val="en-US"/>
        </w:rPr>
        <w:t xml:space="preserve">: 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2792B">
        <w:rPr>
          <w:rFonts w:ascii="Frutiger 45 Light" w:hAnsi="Frutiger 45 Light" w:cs="Tahoma"/>
          <w:sz w:val="22"/>
          <w:szCs w:val="22"/>
          <w:lang w:val="fr-FR"/>
        </w:rPr>
        <w:instrText xml:space="preserve"> FORMTEXT </w:instrText>
      </w:r>
      <w:r w:rsidRPr="0072792B">
        <w:rPr>
          <w:rFonts w:ascii="Frutiger 45 Light" w:hAnsi="Frutiger 45 Light" w:cs="Tahoma"/>
          <w:sz w:val="22"/>
          <w:szCs w:val="22"/>
          <w:lang w:val="fr-FR"/>
        </w:rPr>
      </w:r>
      <w:r w:rsidRPr="0072792B">
        <w:rPr>
          <w:rFonts w:ascii="Frutiger 45 Light" w:hAnsi="Frutiger 45 Light" w:cs="Tahoma"/>
          <w:sz w:val="22"/>
          <w:szCs w:val="22"/>
          <w:lang w:val="fr-FR"/>
        </w:rPr>
        <w:fldChar w:fldCharType="separate"/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t> </w:t>
      </w:r>
      <w:r w:rsidRPr="0072792B">
        <w:rPr>
          <w:rFonts w:ascii="Frutiger 45 Light" w:hAnsi="Frutiger 45 Light" w:cs="Tahoma"/>
          <w:sz w:val="22"/>
          <w:szCs w:val="22"/>
          <w:lang w:val="fr-FR"/>
        </w:rPr>
        <w:fldChar w:fldCharType="end"/>
      </w:r>
    </w:p>
    <w:p w:rsidR="00A0463A" w:rsidRPr="00403E53" w:rsidRDefault="00A0463A" w:rsidP="00403E53"/>
    <w:sectPr w:rsidR="00A0463A" w:rsidRPr="00403E53" w:rsidSect="00403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D1" w:rsidRDefault="00904AD1">
      <w:r>
        <w:separator/>
      </w:r>
    </w:p>
  </w:endnote>
  <w:endnote w:type="continuationSeparator" w:id="0">
    <w:p w:rsidR="00904AD1" w:rsidRDefault="009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5" w:rsidRDefault="008C4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E1" w:rsidRDefault="006F498E">
    <w:pPr>
      <w:pStyle w:val="Footer"/>
      <w:rPr>
        <w:sz w:val="12"/>
        <w:lang w:val="en-GB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49530</wp:posOffset>
              </wp:positionV>
              <wp:extent cx="5867400" cy="0"/>
              <wp:effectExtent l="8255" t="11430" r="1079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293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9pt" to="458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E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Nn0q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"/>
          </w:pict>
        </mc:Fallback>
      </mc:AlternateContent>
    </w:r>
  </w:p>
  <w:p w:rsidR="002B0AE1" w:rsidRDefault="002B0AE1">
    <w:pPr>
      <w:pStyle w:val="Footer"/>
      <w:tabs>
        <w:tab w:val="clear" w:pos="4536"/>
        <w:tab w:val="clear" w:pos="9072"/>
        <w:tab w:val="center" w:pos="2835"/>
      </w:tabs>
      <w:rPr>
        <w:rFonts w:ascii="Tahoma" w:hAnsi="Tahoma" w:cs="Tahoma"/>
        <w:sz w:val="16"/>
        <w:lang w:val="en-GB"/>
      </w:rPr>
    </w:pPr>
    <w:r>
      <w:rPr>
        <w:rFonts w:ascii="Tahoma" w:hAnsi="Tahoma" w:cs="Tahoma"/>
        <w:sz w:val="16"/>
        <w:lang w:val="en-GB"/>
      </w:rPr>
      <w:t>Armin Hasemann, 2003-11-05 (</w:t>
    </w:r>
    <w:smartTag w:uri="urn:schemas-microsoft-com:office:smarttags" w:element="place">
      <w:smartTag w:uri="urn:schemas-microsoft-com:office:smarttags" w:element="City">
        <w:r>
          <w:rPr>
            <w:rFonts w:ascii="Tahoma" w:hAnsi="Tahoma" w:cs="Tahoma"/>
            <w:sz w:val="16"/>
            <w:lang w:val="en-GB"/>
          </w:rPr>
          <w:t>Islamabad</w:t>
        </w:r>
      </w:smartTag>
    </w:smartTag>
    <w:r>
      <w:rPr>
        <w:rFonts w:ascii="Tahoma" w:hAnsi="Tahoma" w:cs="Tahoma"/>
        <w:sz w:val="16"/>
        <w:lang w:val="en-GB"/>
      </w:rPr>
      <w:t>)</w:t>
    </w:r>
    <w:r>
      <w:rPr>
        <w:rFonts w:ascii="Tahoma" w:hAnsi="Tahoma" w:cs="Tahoma"/>
        <w:sz w:val="16"/>
        <w:lang w:val="en-GB"/>
      </w:rPr>
      <w:tab/>
    </w:r>
    <w:r>
      <w:rPr>
        <w:rFonts w:ascii="Tahoma" w:hAnsi="Tahoma" w:cs="Tahoma"/>
        <w:sz w:val="16"/>
        <w:lang w:val="en-GB"/>
      </w:rPr>
      <w:tab/>
    </w:r>
    <w:r>
      <w:rPr>
        <w:rFonts w:ascii="Tahoma" w:hAnsi="Tahoma" w:cs="Tahoma"/>
        <w:sz w:val="16"/>
        <w:lang w:val="en-GB"/>
      </w:rPr>
      <w:tab/>
    </w:r>
    <w:r>
      <w:rPr>
        <w:rFonts w:ascii="Tahoma" w:hAnsi="Tahoma" w:cs="Tahoma"/>
        <w:sz w:val="16"/>
        <w:lang w:val="en-GB"/>
      </w:rPr>
      <w:tab/>
      <w:t xml:space="preserve">     Please visit our website:</w:t>
    </w:r>
    <w:r>
      <w:rPr>
        <w:rFonts w:ascii="Tahoma" w:hAnsi="Tahoma" w:cs="Tahoma"/>
        <w:sz w:val="16"/>
        <w:lang w:val="en-GB"/>
      </w:rPr>
      <w:tab/>
      <w:t xml:space="preserve">  </w:t>
    </w:r>
    <w:r w:rsidR="00904AD1">
      <w:fldChar w:fldCharType="begin"/>
    </w:r>
    <w:r w:rsidR="00904AD1" w:rsidRPr="00403E53">
      <w:rPr>
        <w:lang w:val="en-US"/>
      </w:rPr>
      <w:instrText xml:space="preserve"> HYPERLINK "http://www.-fes.org.pk" </w:instrText>
    </w:r>
    <w:r w:rsidR="00904AD1">
      <w:fldChar w:fldCharType="separate"/>
    </w:r>
    <w:r>
      <w:rPr>
        <w:rStyle w:val="Hyperlink"/>
        <w:rFonts w:ascii="Tahoma" w:hAnsi="Tahoma" w:cs="Tahoma"/>
        <w:sz w:val="16"/>
        <w:lang w:val="en-GB"/>
      </w:rPr>
      <w:t>www.-fes.org.pk</w:t>
    </w:r>
    <w:r w:rsidR="00904AD1">
      <w:rPr>
        <w:rStyle w:val="Hyperlink"/>
        <w:rFonts w:ascii="Tahoma" w:hAnsi="Tahoma" w:cs="Tahoma"/>
        <w:sz w:val="16"/>
        <w:lang w:val="en-GB"/>
      </w:rPr>
      <w:fldChar w:fldCharType="end"/>
    </w:r>
    <w:r>
      <w:rPr>
        <w:rFonts w:ascii="Tahoma" w:hAnsi="Tahoma" w:cs="Tahoma"/>
        <w:sz w:val="16"/>
        <w:lang w:val="en-GB"/>
      </w:rPr>
      <w:t xml:space="preserve"> </w:t>
    </w:r>
  </w:p>
  <w:p w:rsidR="002B0AE1" w:rsidRDefault="002B0AE1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5" w:rsidRDefault="008C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D1" w:rsidRDefault="00904AD1">
      <w:r>
        <w:separator/>
      </w:r>
    </w:p>
  </w:footnote>
  <w:footnote w:type="continuationSeparator" w:id="0">
    <w:p w:rsidR="00904AD1" w:rsidRDefault="0090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5" w:rsidRDefault="008C4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5" w:rsidRDefault="008C4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10" w:rsidRDefault="00C4367C" w:rsidP="00262A10">
    <w:pPr>
      <w:pStyle w:val="Heading1"/>
      <w:ind w:left="-57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-200660</wp:posOffset>
          </wp:positionV>
          <wp:extent cx="1371600" cy="902335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A10" w:rsidRDefault="00262A10" w:rsidP="00262A10">
    <w:pPr>
      <w:pStyle w:val="Heading1"/>
      <w:ind w:left="-57"/>
      <w:rPr>
        <w:lang w:val="en-GB"/>
      </w:rPr>
    </w:pPr>
    <w:r>
      <w:rPr>
        <w:lang w:val="en-GB"/>
      </w:rPr>
      <w:t>Division for International Cooperation</w:t>
    </w:r>
  </w:p>
  <w:p w:rsidR="00262A10" w:rsidRDefault="00262A10" w:rsidP="00262A10">
    <w:pPr>
      <w:ind w:left="-57" w:right="2693"/>
      <w:rPr>
        <w:b/>
        <w:i/>
        <w:sz w:val="28"/>
        <w:lang w:val="en-GB"/>
      </w:rPr>
    </w:pPr>
    <w:r>
      <w:rPr>
        <w:b/>
        <w:i/>
        <w:sz w:val="28"/>
        <w:lang w:val="en-GB"/>
      </w:rPr>
      <w:t xml:space="preserve">             - Egypt Office (Cairo) -</w:t>
    </w:r>
  </w:p>
  <w:p w:rsidR="00262A10" w:rsidRDefault="006F498E" w:rsidP="00262A10">
    <w:pPr>
      <w:ind w:right="2693"/>
      <w:rPr>
        <w:sz w:val="16"/>
        <w:szCs w:val="16"/>
        <w:lang w:val="en-US"/>
      </w:rPr>
    </w:pPr>
    <w:r>
      <w:rPr>
        <w:bCs/>
        <w:iCs/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54610</wp:posOffset>
              </wp:positionV>
              <wp:extent cx="5791200" cy="0"/>
              <wp:effectExtent l="8255" t="16510" r="1079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6682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3pt" to="452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MZ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" strokeweight="1.25pt"/>
          </w:pict>
        </mc:Fallback>
      </mc:AlternateContent>
    </w:r>
  </w:p>
  <w:p w:rsidR="008C4235" w:rsidRDefault="008C4235" w:rsidP="008C4235">
    <w:pPr>
      <w:ind w:left="-57"/>
      <w:rPr>
        <w:bCs/>
        <w:iCs/>
        <w:sz w:val="16"/>
      </w:rPr>
    </w:pPr>
    <w:r>
      <w:rPr>
        <w:sz w:val="16"/>
        <w:szCs w:val="16"/>
      </w:rPr>
      <w:t xml:space="preserve">4, El Saleh Ayoub St., 11211 </w:t>
    </w:r>
    <w:proofErr w:type="spellStart"/>
    <w:r>
      <w:rPr>
        <w:sz w:val="16"/>
        <w:szCs w:val="16"/>
      </w:rPr>
      <w:t>Zamalek</w:t>
    </w:r>
    <w:proofErr w:type="spellEnd"/>
    <w:r>
      <w:rPr>
        <w:sz w:val="16"/>
        <w:szCs w:val="16"/>
      </w:rPr>
      <w:t xml:space="preserve"> / </w:t>
    </w:r>
    <w:proofErr w:type="spellStart"/>
    <w:r>
      <w:rPr>
        <w:sz w:val="16"/>
        <w:szCs w:val="16"/>
      </w:rPr>
      <w:t>Cairo</w:t>
    </w:r>
    <w:proofErr w:type="spellEnd"/>
    <w:r>
      <w:rPr>
        <w:sz w:val="16"/>
        <w:szCs w:val="16"/>
      </w:rPr>
      <w:t xml:space="preserve">  –  T: +20-2-27</w:t>
    </w:r>
    <w:r>
      <w:rPr>
        <w:sz w:val="16"/>
        <w:szCs w:val="16"/>
        <w:lang w:eastAsia="en-GB"/>
      </w:rPr>
      <w:t>371656,</w:t>
    </w:r>
    <w:r>
      <w:rPr>
        <w:rFonts w:cs="Arial"/>
        <w:sz w:val="16"/>
      </w:rPr>
      <w:t xml:space="preserve"> 27371657, 27371658  –  F:</w:t>
    </w:r>
    <w:r>
      <w:rPr>
        <w:sz w:val="16"/>
        <w:szCs w:val="16"/>
      </w:rPr>
      <w:t xml:space="preserve"> +20-2-2737 1659</w:t>
    </w:r>
    <w:r>
      <w:rPr>
        <w:rFonts w:cs="Arial"/>
        <w:sz w:val="16"/>
      </w:rPr>
      <w:t xml:space="preserve">  –  E: fes</w:t>
    </w:r>
    <w:r>
      <w:rPr>
        <w:bCs/>
        <w:iCs/>
        <w:sz w:val="16"/>
      </w:rPr>
      <w:t>@fes-egypt.org</w:t>
    </w:r>
  </w:p>
  <w:p w:rsidR="00262A10" w:rsidRPr="008C4235" w:rsidRDefault="00262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4450"/>
    <w:multiLevelType w:val="hybridMultilevel"/>
    <w:tmpl w:val="0C06B7B2"/>
    <w:lvl w:ilvl="0" w:tplc="1BA28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07C43"/>
    <w:multiLevelType w:val="hybridMultilevel"/>
    <w:tmpl w:val="836682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E752E"/>
    <w:multiLevelType w:val="hybridMultilevel"/>
    <w:tmpl w:val="024A152E"/>
    <w:lvl w:ilvl="0" w:tplc="7F48814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C"/>
    <w:rsid w:val="000A44D4"/>
    <w:rsid w:val="000B2F13"/>
    <w:rsid w:val="000D5362"/>
    <w:rsid w:val="00107B5C"/>
    <w:rsid w:val="001476F1"/>
    <w:rsid w:val="0015086D"/>
    <w:rsid w:val="00154568"/>
    <w:rsid w:val="001745CC"/>
    <w:rsid w:val="00185EFC"/>
    <w:rsid w:val="001B0FD7"/>
    <w:rsid w:val="001E27D5"/>
    <w:rsid w:val="001E7E38"/>
    <w:rsid w:val="00243EB9"/>
    <w:rsid w:val="00247461"/>
    <w:rsid w:val="00262A10"/>
    <w:rsid w:val="00265C2E"/>
    <w:rsid w:val="002B0AE1"/>
    <w:rsid w:val="00312837"/>
    <w:rsid w:val="00323A24"/>
    <w:rsid w:val="00365A4C"/>
    <w:rsid w:val="003662CD"/>
    <w:rsid w:val="003718AF"/>
    <w:rsid w:val="00376D17"/>
    <w:rsid w:val="00380A76"/>
    <w:rsid w:val="003961BE"/>
    <w:rsid w:val="00396E4C"/>
    <w:rsid w:val="003B1E54"/>
    <w:rsid w:val="003C6EB6"/>
    <w:rsid w:val="003F70BD"/>
    <w:rsid w:val="00403E53"/>
    <w:rsid w:val="0042635A"/>
    <w:rsid w:val="004549F1"/>
    <w:rsid w:val="00461169"/>
    <w:rsid w:val="004B54F2"/>
    <w:rsid w:val="004C4502"/>
    <w:rsid w:val="00534CBB"/>
    <w:rsid w:val="00540EE2"/>
    <w:rsid w:val="00545AEA"/>
    <w:rsid w:val="005600DA"/>
    <w:rsid w:val="005755CA"/>
    <w:rsid w:val="005B2B5C"/>
    <w:rsid w:val="005C773A"/>
    <w:rsid w:val="006729E7"/>
    <w:rsid w:val="0067752B"/>
    <w:rsid w:val="006F0805"/>
    <w:rsid w:val="006F498E"/>
    <w:rsid w:val="00707FCB"/>
    <w:rsid w:val="0071391D"/>
    <w:rsid w:val="00751A58"/>
    <w:rsid w:val="00757D5D"/>
    <w:rsid w:val="0077525A"/>
    <w:rsid w:val="007836CF"/>
    <w:rsid w:val="007C3D82"/>
    <w:rsid w:val="007F1317"/>
    <w:rsid w:val="008132B8"/>
    <w:rsid w:val="00822FB0"/>
    <w:rsid w:val="00846BE5"/>
    <w:rsid w:val="008A53A9"/>
    <w:rsid w:val="008C4235"/>
    <w:rsid w:val="008C6181"/>
    <w:rsid w:val="00904AD1"/>
    <w:rsid w:val="00922F31"/>
    <w:rsid w:val="009714BA"/>
    <w:rsid w:val="009747B7"/>
    <w:rsid w:val="009807F6"/>
    <w:rsid w:val="009D4D17"/>
    <w:rsid w:val="00A0463A"/>
    <w:rsid w:val="00A1636B"/>
    <w:rsid w:val="00A35856"/>
    <w:rsid w:val="00A55B59"/>
    <w:rsid w:val="00A87C68"/>
    <w:rsid w:val="00AB31D6"/>
    <w:rsid w:val="00AE607C"/>
    <w:rsid w:val="00B10411"/>
    <w:rsid w:val="00B40697"/>
    <w:rsid w:val="00B50179"/>
    <w:rsid w:val="00B84126"/>
    <w:rsid w:val="00B8757D"/>
    <w:rsid w:val="00BB0822"/>
    <w:rsid w:val="00BB3121"/>
    <w:rsid w:val="00BF21B2"/>
    <w:rsid w:val="00C4367C"/>
    <w:rsid w:val="00C64782"/>
    <w:rsid w:val="00CA7A1D"/>
    <w:rsid w:val="00CB7509"/>
    <w:rsid w:val="00D118D8"/>
    <w:rsid w:val="00D26D36"/>
    <w:rsid w:val="00D64728"/>
    <w:rsid w:val="00D93F76"/>
    <w:rsid w:val="00DC1EF2"/>
    <w:rsid w:val="00DE4D05"/>
    <w:rsid w:val="00E11D6A"/>
    <w:rsid w:val="00E1798C"/>
    <w:rsid w:val="00E6404D"/>
    <w:rsid w:val="00E677C0"/>
    <w:rsid w:val="00E809F3"/>
    <w:rsid w:val="00EB3D70"/>
    <w:rsid w:val="00ED32D5"/>
    <w:rsid w:val="00F140FD"/>
    <w:rsid w:val="00F84E66"/>
    <w:rsid w:val="00F86A47"/>
    <w:rsid w:val="00F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14B90EF-92B2-4565-8D00-4D7EA98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B40697"/>
    <w:pPr>
      <w:keepNext/>
      <w:ind w:right="2693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B40697"/>
    <w:pPr>
      <w:keepNext/>
      <w:overflowPunct/>
      <w:autoSpaceDE/>
      <w:autoSpaceDN/>
      <w:adjustRightInd/>
      <w:textAlignment w:val="auto"/>
      <w:outlineLvl w:val="1"/>
    </w:pPr>
    <w:rPr>
      <w:rFonts w:ascii="Garamond" w:hAnsi="Garamond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40697"/>
    <w:pPr>
      <w:framePr w:w="6237" w:hSpace="238" w:vSpace="238" w:wrap="notBeside" w:vAnchor="page" w:hAnchor="page" w:x="1447" w:y="2836"/>
    </w:pPr>
    <w:rPr>
      <w:b/>
      <w:bCs/>
    </w:rPr>
  </w:style>
  <w:style w:type="paragraph" w:styleId="BodyText">
    <w:name w:val="Body Text"/>
    <w:basedOn w:val="Normal"/>
    <w:rsid w:val="00B40697"/>
    <w:pPr>
      <w:jc w:val="both"/>
    </w:pPr>
  </w:style>
  <w:style w:type="paragraph" w:styleId="Header">
    <w:name w:val="header"/>
    <w:basedOn w:val="Normal"/>
    <w:rsid w:val="00B406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4069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4069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45A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5AEA"/>
    <w:rPr>
      <w:sz w:val="16"/>
      <w:szCs w:val="16"/>
    </w:rPr>
  </w:style>
  <w:style w:type="table" w:styleId="TableGrid">
    <w:name w:val="Table Grid"/>
    <w:basedOn w:val="TableNormal"/>
    <w:rsid w:val="0057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F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neya.fawzy\Desktop\FES%20FORMS%202013\Sample%20Documents%20Head%20English%20(Vorlage%20Dokumentenkopf%20englis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FC947-1233-4D7F-8DA5-45B4716D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Documents Head English (Vorlage Dokumentenkopf englisch)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Abteilung EDV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EDV</dc:title>
  <dc:subject/>
  <dc:creator>omneya.fawzy</dc:creator>
  <cp:keywords/>
  <dc:description/>
  <cp:lastModifiedBy>Omneya</cp:lastModifiedBy>
  <cp:revision>2</cp:revision>
  <cp:lastPrinted>2014-01-29T09:38:00Z</cp:lastPrinted>
  <dcterms:created xsi:type="dcterms:W3CDTF">2017-04-06T09:00:00Z</dcterms:created>
  <dcterms:modified xsi:type="dcterms:W3CDTF">2017-04-06T09:00:00Z</dcterms:modified>
</cp:coreProperties>
</file>